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4E" w:rsidRPr="009F0C83" w:rsidRDefault="00D33F4E" w:rsidP="00293E3C">
      <w:r w:rsidRPr="009F0C83">
        <w:rPr>
          <w:rFonts w:hint="eastAsia"/>
        </w:rPr>
        <w:t>诚招实习生</w:t>
      </w:r>
      <w:r w:rsidRPr="009F0C83">
        <w:t>6</w:t>
      </w:r>
      <w:r w:rsidRPr="009F0C83">
        <w:rPr>
          <w:rFonts w:hint="eastAsia"/>
        </w:rPr>
        <w:t>名，岗位实测实量，待遇</w:t>
      </w:r>
      <w:r w:rsidRPr="009F0C83">
        <w:t>1200</w:t>
      </w:r>
      <w:r w:rsidRPr="009F0C83">
        <w:rPr>
          <w:rFonts w:hint="eastAsia"/>
        </w:rPr>
        <w:t>，工作地址佛山市高明区，</w:t>
      </w:r>
      <w:r w:rsidRPr="009F0C83">
        <w:t>3</w:t>
      </w:r>
      <w:r w:rsidRPr="009F0C83">
        <w:rPr>
          <w:rFonts w:hint="eastAsia"/>
        </w:rPr>
        <w:t>个月后转正升职加薪，努力发展可调动岗位，公司广东电白建设集团有限公司。联系人张国来：</w:t>
      </w:r>
      <w:r w:rsidRPr="009F0C83">
        <w:t>18802542994</w:t>
      </w:r>
    </w:p>
    <w:sectPr w:rsidR="00D33F4E" w:rsidRPr="009F0C83" w:rsidSect="00FC2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1A87"/>
    <w:multiLevelType w:val="singleLevel"/>
    <w:tmpl w:val="592E1A8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44A"/>
    <w:rsid w:val="00163167"/>
    <w:rsid w:val="001D0ABD"/>
    <w:rsid w:val="00293E3C"/>
    <w:rsid w:val="00804488"/>
    <w:rsid w:val="009F0C83"/>
    <w:rsid w:val="00B31FF7"/>
    <w:rsid w:val="00B5044A"/>
    <w:rsid w:val="00D33F4E"/>
    <w:rsid w:val="00FC2D69"/>
    <w:rsid w:val="01D753F7"/>
    <w:rsid w:val="050B5C88"/>
    <w:rsid w:val="13A25722"/>
    <w:rsid w:val="16224114"/>
    <w:rsid w:val="25F57F8E"/>
    <w:rsid w:val="27D825DD"/>
    <w:rsid w:val="297A73EE"/>
    <w:rsid w:val="2EE20E59"/>
    <w:rsid w:val="3DDE565E"/>
    <w:rsid w:val="466E679A"/>
    <w:rsid w:val="4B2D632D"/>
    <w:rsid w:val="4B613B50"/>
    <w:rsid w:val="4C812AD3"/>
    <w:rsid w:val="4FD36A1C"/>
    <w:rsid w:val="565C54F1"/>
    <w:rsid w:val="5BE80619"/>
    <w:rsid w:val="663B443B"/>
    <w:rsid w:val="6E055343"/>
    <w:rsid w:val="74507917"/>
    <w:rsid w:val="77933B90"/>
    <w:rsid w:val="7DC571CB"/>
    <w:rsid w:val="7FC1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044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044A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B5044A"/>
    <w:rPr>
      <w:rFonts w:cs="Times New Roman"/>
      <w:b/>
    </w:rPr>
  </w:style>
  <w:style w:type="character" w:styleId="Hyperlink">
    <w:name w:val="Hyperlink"/>
    <w:basedOn w:val="DefaultParagraphFont"/>
    <w:uiPriority w:val="99"/>
    <w:rsid w:val="00B504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2017-06-01T04:09:00Z</cp:lastPrinted>
  <dcterms:created xsi:type="dcterms:W3CDTF">2014-10-29T12:08:00Z</dcterms:created>
  <dcterms:modified xsi:type="dcterms:W3CDTF">2017-06-13T14:00:00Z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