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F0" w:rsidRDefault="00CE4FF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E4FF0" w:rsidRDefault="00CE4FF0" w:rsidP="005C3172">
      <w:pPr>
        <w:spacing w:afterLines="5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茂名职业技术学院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届优秀毕业生公示名单</w:t>
      </w:r>
      <w:bookmarkStart w:id="0" w:name="_GoBack"/>
      <w:bookmarkEnd w:id="0"/>
    </w:p>
    <w:p w:rsidR="00CE4FF0" w:rsidRDefault="00CE4FF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尹翠勤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梁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宁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方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丽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梁敏仪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梁月丽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余世全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符立新</w:t>
      </w:r>
    </w:p>
    <w:p w:rsidR="00CE4FF0" w:rsidRDefault="00CE4FF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苏家浩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郑桂敏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孙燕平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萧少炜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陈巧棉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杨岚岚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梁敏斯</w:t>
      </w:r>
    </w:p>
    <w:p w:rsidR="00CE4FF0" w:rsidRDefault="00CE4FF0">
      <w:pPr>
        <w:tabs>
          <w:tab w:val="left" w:pos="570"/>
        </w:tabs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黄梓填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郑长富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吴露珠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陈淡星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罗巧琴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刘若容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刘家芬</w:t>
      </w:r>
    </w:p>
    <w:p w:rsidR="00CE4FF0" w:rsidRDefault="00CE4FF0">
      <w:pPr>
        <w:tabs>
          <w:tab w:val="left" w:pos="570"/>
        </w:tabs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陈佳颖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梁倩欣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霍颖研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温芷冰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刘泽丹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梁泳仪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吴锦莹</w:t>
      </w:r>
    </w:p>
    <w:p w:rsidR="00CE4FF0" w:rsidRDefault="00CE4FF0">
      <w:pPr>
        <w:tabs>
          <w:tab w:val="left" w:pos="570"/>
        </w:tabs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黄兰芳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伍晓婷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赖逸涵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何慧琴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陈春生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黄戈壁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黄翠珊</w:t>
      </w:r>
    </w:p>
    <w:p w:rsidR="00CE4FF0" w:rsidRDefault="00CE4FF0">
      <w:pPr>
        <w:tabs>
          <w:tab w:val="left" w:pos="570"/>
        </w:tabs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蔡智武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郑东霖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杨远德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黄晓妹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方泽圳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冯桂生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郑达铭</w:t>
      </w:r>
    </w:p>
    <w:p w:rsidR="00CE4FF0" w:rsidRDefault="00CE4FF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陈诗华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符贤江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张金辉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林迪雄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唐庆大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周永婷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陈奕楷</w:t>
      </w:r>
    </w:p>
    <w:p w:rsidR="00CE4FF0" w:rsidRDefault="00CE4FF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曾鸿新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戴雄伟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林楚菁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吴海远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杜志明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吴维情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陈小韦</w:t>
      </w:r>
    </w:p>
    <w:p w:rsidR="00CE4FF0" w:rsidRDefault="00CE4FF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童怡春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范志敏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王梓鑫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董玉焕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梁儒超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吴敏洁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成学佳</w:t>
      </w:r>
    </w:p>
    <w:p w:rsidR="00CE4FF0" w:rsidRDefault="00CE4FF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林加波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徐哲琳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欧诗媚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邱玲露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林梓宏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林小青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陈鸿锐</w:t>
      </w:r>
    </w:p>
    <w:p w:rsidR="00CE4FF0" w:rsidRDefault="00CE4FF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李广城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陈主平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吴少真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廖明威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廖运柯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邱佳玲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颜新孟</w:t>
      </w:r>
    </w:p>
    <w:p w:rsidR="00CE4FF0" w:rsidRDefault="00CE4FF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张淑娣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王锦灿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李俊杰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罗耿心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郑荣奎</w:t>
      </w:r>
    </w:p>
    <w:p w:rsidR="00CE4FF0" w:rsidRDefault="00CE4FF0">
      <w:pPr>
        <w:tabs>
          <w:tab w:val="left" w:pos="570"/>
        </w:tabs>
        <w:rPr>
          <w:rFonts w:ascii="宋体" w:cs="Times New Roman"/>
          <w:sz w:val="28"/>
          <w:szCs w:val="28"/>
        </w:rPr>
      </w:pPr>
    </w:p>
    <w:p w:rsidR="00CE4FF0" w:rsidRDefault="00CE4FF0">
      <w:pPr>
        <w:rPr>
          <w:rFonts w:cs="Times New Roman"/>
        </w:rPr>
      </w:pPr>
    </w:p>
    <w:sectPr w:rsidR="00CE4FF0" w:rsidSect="008A59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2C"/>
    <w:rsid w:val="001F5C44"/>
    <w:rsid w:val="004F5715"/>
    <w:rsid w:val="00551D71"/>
    <w:rsid w:val="005C3172"/>
    <w:rsid w:val="007D392C"/>
    <w:rsid w:val="007E1293"/>
    <w:rsid w:val="008A5937"/>
    <w:rsid w:val="00CE4FF0"/>
    <w:rsid w:val="00E81C45"/>
    <w:rsid w:val="0FFA6B05"/>
    <w:rsid w:val="4768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3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5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593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A5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5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65</Words>
  <Characters>371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黎海翼</cp:lastModifiedBy>
  <cp:revision>3</cp:revision>
  <dcterms:created xsi:type="dcterms:W3CDTF">2017-06-14T07:52:00Z</dcterms:created>
  <dcterms:modified xsi:type="dcterms:W3CDTF">2017-06-15T03:57:00Z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